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C6F37" w:rsidRPr="002C6F37" w:rsidTr="002C6F3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37" w:rsidRPr="002C6F37" w:rsidRDefault="002C6F37" w:rsidP="002C6F3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C6F3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37" w:rsidRPr="002C6F37" w:rsidRDefault="002C6F37" w:rsidP="002C6F3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C6F37" w:rsidRPr="002C6F37" w:rsidTr="002C6F3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C6F37" w:rsidRPr="002C6F37" w:rsidRDefault="002C6F37" w:rsidP="002C6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6F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C6F37" w:rsidRPr="002C6F37" w:rsidTr="002C6F3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37" w:rsidRPr="002C6F37" w:rsidRDefault="002C6F37" w:rsidP="002C6F3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6F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37" w:rsidRPr="002C6F37" w:rsidRDefault="002C6F37" w:rsidP="002C6F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C6F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C6F37" w:rsidRPr="002C6F37" w:rsidTr="002C6F3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37" w:rsidRPr="002C6F37" w:rsidRDefault="002C6F37" w:rsidP="002C6F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6F3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37" w:rsidRPr="002C6F37" w:rsidRDefault="002C6F37" w:rsidP="002C6F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6F37">
              <w:rPr>
                <w:rFonts w:ascii="Arial" w:hAnsi="Arial" w:cs="Arial"/>
                <w:sz w:val="24"/>
                <w:szCs w:val="24"/>
                <w:lang w:val="en-ZA" w:eastAsia="en-ZA"/>
              </w:rPr>
              <w:t>12.4380</w:t>
            </w:r>
          </w:p>
        </w:tc>
      </w:tr>
      <w:tr w:rsidR="002C6F37" w:rsidRPr="002C6F37" w:rsidTr="002C6F3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37" w:rsidRPr="002C6F37" w:rsidRDefault="002C6F37" w:rsidP="002C6F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6F3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37" w:rsidRPr="002C6F37" w:rsidRDefault="002C6F37" w:rsidP="002C6F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6F37">
              <w:rPr>
                <w:rFonts w:ascii="Arial" w:hAnsi="Arial" w:cs="Arial"/>
                <w:sz w:val="24"/>
                <w:szCs w:val="24"/>
                <w:lang w:val="en-ZA" w:eastAsia="en-ZA"/>
              </w:rPr>
              <w:t>16.6698</w:t>
            </w:r>
          </w:p>
        </w:tc>
      </w:tr>
      <w:tr w:rsidR="002C6F37" w:rsidRPr="002C6F37" w:rsidTr="002C6F3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37" w:rsidRPr="002C6F37" w:rsidRDefault="002C6F37" w:rsidP="002C6F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6F3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37" w:rsidRPr="002C6F37" w:rsidRDefault="002C6F37" w:rsidP="002C6F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C6F37">
              <w:rPr>
                <w:rFonts w:ascii="Arial" w:hAnsi="Arial" w:cs="Arial"/>
                <w:sz w:val="24"/>
                <w:szCs w:val="24"/>
                <w:lang w:val="en-ZA" w:eastAsia="en-ZA"/>
              </w:rPr>
              <w:t>14.6003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3171" w:rsidRPr="00F83171" w:rsidTr="00F8317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71" w:rsidRPr="00F83171" w:rsidRDefault="00F83171" w:rsidP="00F8317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8317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71" w:rsidRPr="00F83171" w:rsidRDefault="00F83171" w:rsidP="00F8317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83171" w:rsidRPr="00F83171" w:rsidTr="00F8317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3171" w:rsidRPr="00F83171" w:rsidRDefault="00F83171" w:rsidP="00F831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31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831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83171" w:rsidRPr="00F83171" w:rsidTr="00F8317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3171" w:rsidRPr="00F83171" w:rsidRDefault="00F83171" w:rsidP="00F8317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31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3171" w:rsidRPr="00F83171" w:rsidRDefault="00F83171" w:rsidP="00F831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31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83171" w:rsidRPr="00F83171" w:rsidTr="00F831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3171" w:rsidRPr="00F83171" w:rsidRDefault="00F83171" w:rsidP="00F831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317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3171" w:rsidRPr="00F83171" w:rsidRDefault="00F83171" w:rsidP="00F831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3171">
              <w:rPr>
                <w:rFonts w:ascii="Arial" w:hAnsi="Arial" w:cs="Arial"/>
                <w:sz w:val="24"/>
                <w:szCs w:val="24"/>
                <w:lang w:val="en-ZA" w:eastAsia="en-ZA"/>
              </w:rPr>
              <w:t>12.4420</w:t>
            </w:r>
          </w:p>
        </w:tc>
      </w:tr>
      <w:tr w:rsidR="00F83171" w:rsidRPr="00F83171" w:rsidTr="00F831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3171" w:rsidRPr="00F83171" w:rsidRDefault="00F83171" w:rsidP="00F831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317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3171" w:rsidRPr="00F83171" w:rsidRDefault="00F83171" w:rsidP="00F831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3171">
              <w:rPr>
                <w:rFonts w:ascii="Arial" w:hAnsi="Arial" w:cs="Arial"/>
                <w:sz w:val="24"/>
                <w:szCs w:val="24"/>
                <w:lang w:val="en-ZA" w:eastAsia="en-ZA"/>
              </w:rPr>
              <w:t>16.6716</w:t>
            </w:r>
          </w:p>
        </w:tc>
      </w:tr>
      <w:tr w:rsidR="00F83171" w:rsidRPr="00F83171" w:rsidTr="00F8317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3171" w:rsidRPr="00F83171" w:rsidRDefault="00F83171" w:rsidP="00F831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317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3171" w:rsidRPr="00F83171" w:rsidRDefault="00F83171" w:rsidP="00F831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3171">
              <w:rPr>
                <w:rFonts w:ascii="Arial" w:hAnsi="Arial" w:cs="Arial"/>
                <w:sz w:val="24"/>
                <w:szCs w:val="24"/>
                <w:lang w:val="en-ZA" w:eastAsia="en-ZA"/>
              </w:rPr>
              <w:t>14.5947</w:t>
            </w:r>
          </w:p>
        </w:tc>
      </w:tr>
    </w:tbl>
    <w:p w:rsidR="00F83171" w:rsidRPr="00035935" w:rsidRDefault="00F83171" w:rsidP="00035935">
      <w:bookmarkStart w:id="0" w:name="_GoBack"/>
      <w:bookmarkEnd w:id="0"/>
    </w:p>
    <w:sectPr w:rsidR="00F8317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37"/>
    <w:rsid w:val="00025128"/>
    <w:rsid w:val="00035935"/>
    <w:rsid w:val="00220021"/>
    <w:rsid w:val="002961E0"/>
    <w:rsid w:val="002C6F37"/>
    <w:rsid w:val="00685853"/>
    <w:rsid w:val="00775E6E"/>
    <w:rsid w:val="007E1A9E"/>
    <w:rsid w:val="008A1AC8"/>
    <w:rsid w:val="00AB3092"/>
    <w:rsid w:val="00BE7473"/>
    <w:rsid w:val="00C8566A"/>
    <w:rsid w:val="00D54B08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7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317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317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317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31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317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317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C6F3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C6F3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317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317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317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317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C6F3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317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C6F3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3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7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317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317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317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31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317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317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C6F3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C6F3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317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317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317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317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C6F3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317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C6F3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3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2018-05-24T09:08:00Z</dcterms:created>
  <dcterms:modified xsi:type="dcterms:W3CDTF">2018-05-24T14:00:00Z</dcterms:modified>
</cp:coreProperties>
</file>